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E7" w:rsidRDefault="00822F38" w:rsidP="001C7A82">
      <w:pPr>
        <w:pStyle w:val="Title"/>
        <w:rPr>
          <w:rFonts w:ascii="Courier New" w:hAnsi="Courier New" w:cs="Courier New"/>
          <w:sz w:val="36"/>
        </w:rPr>
      </w:pPr>
      <w:r w:rsidRPr="008B5A39">
        <w:rPr>
          <w:rFonts w:ascii="Courier New" w:hAnsi="Courier New" w:cs="Courier New"/>
          <w:sz w:val="36"/>
        </w:rPr>
        <w:t>SCHEDULE FOR THIS WEEK</w:t>
      </w:r>
      <w:r w:rsidR="001C09F9">
        <w:rPr>
          <w:rFonts w:ascii="Courier New" w:hAnsi="Courier New" w:cs="Courier New"/>
          <w:sz w:val="36"/>
        </w:rPr>
        <w:t xml:space="preserve"> ___/___/___</w:t>
      </w:r>
    </w:p>
    <w:p w:rsidR="001D0EC6" w:rsidRPr="001D0EC6" w:rsidRDefault="001D0EC6" w:rsidP="001D0EC6">
      <w:bookmarkStart w:id="0" w:name="_GoBack"/>
      <w:bookmarkEnd w:id="0"/>
    </w:p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97"/>
        <w:gridCol w:w="3789"/>
        <w:gridCol w:w="586"/>
        <w:gridCol w:w="1274"/>
        <w:gridCol w:w="3960"/>
      </w:tblGrid>
      <w:tr w:rsidR="00D657E7" w:rsidRPr="008B5A39" w:rsidTr="00474E4B">
        <w:trPr>
          <w:cantSplit/>
          <w:trHeight w:val="485"/>
        </w:trPr>
        <w:tc>
          <w:tcPr>
            <w:tcW w:w="5186" w:type="dxa"/>
            <w:gridSpan w:val="2"/>
            <w:shd w:val="clear" w:color="auto" w:fill="404040" w:themeFill="text1" w:themeFillTint="BF"/>
          </w:tcPr>
          <w:p w:rsidR="00D657E7" w:rsidRPr="008B5A39" w:rsidRDefault="006F0D2D" w:rsidP="00BC0533">
            <w:pPr>
              <w:pStyle w:val="Heading1"/>
              <w:rPr>
                <w:rFonts w:ascii="Vladimir Script" w:hAnsi="Vladimir Script" w:cs="Courier New"/>
                <w:b w:val="0"/>
                <w:color w:val="FFFFFF" w:themeColor="background1"/>
              </w:rPr>
            </w:pPr>
            <w:r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M</w:t>
            </w:r>
            <w:r w:rsidR="00D657E7"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onday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 xml:space="preserve"> </w:t>
            </w:r>
            <w:r w:rsidR="00BC0533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___________</w:t>
            </w: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</w:tcPr>
          <w:p w:rsidR="00D657E7" w:rsidRPr="008B5A39" w:rsidRDefault="00D657E7" w:rsidP="001C7A82"/>
        </w:tc>
        <w:tc>
          <w:tcPr>
            <w:tcW w:w="5234" w:type="dxa"/>
            <w:gridSpan w:val="2"/>
            <w:shd w:val="clear" w:color="auto" w:fill="404040" w:themeFill="text1" w:themeFillTint="BF"/>
          </w:tcPr>
          <w:p w:rsidR="00D657E7" w:rsidRPr="008B5A39" w:rsidRDefault="006F0D2D" w:rsidP="00BC0533">
            <w:pPr>
              <w:pStyle w:val="Heading1"/>
              <w:rPr>
                <w:b w:val="0"/>
                <w:color w:val="FFFFFF" w:themeColor="background1"/>
              </w:rPr>
            </w:pPr>
            <w:r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T</w:t>
            </w:r>
            <w:r w:rsidR="00822F38"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uesday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 xml:space="preserve"> </w:t>
            </w:r>
            <w:r w:rsidR="00BC0533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__________</w:t>
            </w:r>
          </w:p>
        </w:tc>
      </w:tr>
      <w:tr w:rsidR="00D657E7" w:rsidRPr="008B5A39" w:rsidTr="00F739C8">
        <w:trPr>
          <w:cantSplit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D657E7" w:rsidRPr="008B5A39" w:rsidRDefault="006F0D2D" w:rsidP="006F0D2D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Time</w:t>
            </w:r>
          </w:p>
        </w:tc>
        <w:tc>
          <w:tcPr>
            <w:tcW w:w="3789" w:type="dxa"/>
            <w:shd w:val="clear" w:color="auto" w:fill="F2F2F2" w:themeFill="background1" w:themeFillShade="F2"/>
            <w:vAlign w:val="center"/>
          </w:tcPr>
          <w:p w:rsidR="00D657E7" w:rsidRPr="008B5A39" w:rsidRDefault="008B5A39" w:rsidP="00C3592F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Tasks</w:t>
            </w:r>
            <w:r w:rsidR="00846353" w:rsidRPr="008B5A3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8B5A39" w:rsidRDefault="00A32CD1" w:rsidP="0062250D">
            <w:r w:rsidRPr="008B5A39">
              <w:t xml:space="preserve">  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657E7" w:rsidRPr="008B5A39" w:rsidRDefault="001C09F9" w:rsidP="001C7A82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Time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D657E7" w:rsidRPr="008B5A39" w:rsidRDefault="008B5A39" w:rsidP="00C3592F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Tasks</w:t>
            </w:r>
            <w:r w:rsidR="00B33BAA" w:rsidRPr="008B5A39">
              <w:rPr>
                <w:rFonts w:ascii="Courier New" w:hAnsi="Courier New" w:cs="Courier New"/>
              </w:rPr>
              <w:t xml:space="preserve"> </w:t>
            </w:r>
          </w:p>
        </w:tc>
      </w:tr>
      <w:tr w:rsidR="001C09F9" w:rsidRPr="008B5A39" w:rsidTr="00084D59">
        <w:trPr>
          <w:cantSplit/>
          <w:trHeight w:hRule="exact" w:val="388"/>
        </w:trPr>
        <w:tc>
          <w:tcPr>
            <w:tcW w:w="1397" w:type="dxa"/>
            <w:vAlign w:val="center"/>
          </w:tcPr>
          <w:p w:rsidR="001C09F9" w:rsidRPr="008B5A39" w:rsidRDefault="001C09F9" w:rsidP="00F06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8:30 am </w:t>
            </w:r>
          </w:p>
        </w:tc>
        <w:tc>
          <w:tcPr>
            <w:tcW w:w="3789" w:type="dxa"/>
            <w:vAlign w:val="center"/>
          </w:tcPr>
          <w:p w:rsidR="001C09F9" w:rsidRPr="008B5A39" w:rsidRDefault="001C09F9" w:rsidP="008307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 New Roster  2125</w:t>
            </w: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r w:rsidRPr="008B5A39">
              <w:t xml:space="preserve">  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C09F9" w:rsidRPr="006F0D2D" w:rsidRDefault="001C09F9" w:rsidP="00C87EC6">
            <w:pPr>
              <w:rPr>
                <w:color w:val="000000" w:themeColor="text1"/>
                <w:sz w:val="18"/>
                <w:szCs w:val="18"/>
              </w:rPr>
            </w:pPr>
            <w:r w:rsidRPr="006F0D2D">
              <w:rPr>
                <w:color w:val="000000" w:themeColor="text1"/>
                <w:sz w:val="18"/>
                <w:szCs w:val="18"/>
              </w:rPr>
              <w:t>Phone calls follow-up with 45</w:t>
            </w:r>
            <w:r w:rsidR="001D0EC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and </w:t>
            </w:r>
            <w:r>
              <w:rPr>
                <w:color w:val="000000" w:themeColor="text1"/>
                <w:sz w:val="18"/>
                <w:szCs w:val="18"/>
              </w:rPr>
              <w:t xml:space="preserve">90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days </w:t>
            </w:r>
          </w:p>
        </w:tc>
      </w:tr>
      <w:tr w:rsidR="001C09F9" w:rsidRPr="008B5A39" w:rsidTr="00F739C8">
        <w:trPr>
          <w:cantSplit/>
          <w:trHeight w:hRule="exact" w:val="352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06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9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830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 updated 3015 </w:t>
            </w: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8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AE2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C8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Case notes –PIR </w:t>
            </w:r>
          </w:p>
        </w:tc>
      </w:tr>
      <w:tr w:rsidR="001C09F9" w:rsidRPr="008B5A39" w:rsidTr="00084D59">
        <w:trPr>
          <w:cantSplit/>
          <w:trHeight w:hRule="exact" w:val="370"/>
        </w:trPr>
        <w:tc>
          <w:tcPr>
            <w:tcW w:w="1397" w:type="dxa"/>
            <w:vAlign w:val="center"/>
          </w:tcPr>
          <w:p w:rsidR="001C09F9" w:rsidRPr="008B5A39" w:rsidRDefault="001C09F9" w:rsidP="00F06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9:00 am </w:t>
            </w:r>
          </w:p>
        </w:tc>
        <w:tc>
          <w:tcPr>
            <w:tcW w:w="3789" w:type="dxa"/>
            <w:vAlign w:val="center"/>
          </w:tcPr>
          <w:p w:rsidR="001C09F9" w:rsidRPr="006F0D2D" w:rsidRDefault="001C09F9" w:rsidP="006F0D2D">
            <w:pPr>
              <w:rPr>
                <w:color w:val="000000" w:themeColor="text1"/>
                <w:sz w:val="18"/>
                <w:szCs w:val="18"/>
              </w:rPr>
            </w:pPr>
            <w:r w:rsidRPr="006F0D2D">
              <w:rPr>
                <w:color w:val="000000" w:themeColor="text1"/>
                <w:sz w:val="18"/>
                <w:szCs w:val="18"/>
              </w:rPr>
              <w:t>Phone calls follow-up with 45</w:t>
            </w:r>
            <w:r w:rsidR="001D0EC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and </w:t>
            </w:r>
            <w:r>
              <w:rPr>
                <w:color w:val="000000" w:themeColor="text1"/>
                <w:sz w:val="18"/>
                <w:szCs w:val="18"/>
              </w:rPr>
              <w:t xml:space="preserve">90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days </w:t>
            </w: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</w:p>
        </w:tc>
      </w:tr>
      <w:tr w:rsidR="001C09F9" w:rsidRPr="008B5A39" w:rsidTr="00732FEA">
        <w:trPr>
          <w:cantSplit/>
          <w:trHeight w:hRule="exact" w:val="352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06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9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8B5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Case notes –PIR </w:t>
            </w: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10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</w:p>
        </w:tc>
      </w:tr>
      <w:tr w:rsidR="001C09F9" w:rsidRPr="008B5A39" w:rsidTr="00732FEA">
        <w:trPr>
          <w:cantSplit/>
          <w:trHeight w:hRule="exact" w:val="370"/>
        </w:trPr>
        <w:tc>
          <w:tcPr>
            <w:tcW w:w="1397" w:type="dxa"/>
            <w:vAlign w:val="center"/>
          </w:tcPr>
          <w:p w:rsidR="001C09F9" w:rsidRPr="008B5A39" w:rsidRDefault="001C09F9" w:rsidP="00F06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9" w:type="dxa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FPA follow-up with case notes </w:t>
            </w: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1C09F9" w:rsidRPr="008B5A39" w:rsidRDefault="001C09F9" w:rsidP="00732FEA"/>
        </w:tc>
      </w:tr>
      <w:tr w:rsidR="001C09F9" w:rsidRPr="008B5A39" w:rsidTr="00732FEA">
        <w:trPr>
          <w:cantSplit/>
          <w:trHeight w:hRule="exact" w:val="352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C05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9" w:type="dxa"/>
            <w:shd w:val="clear" w:color="auto" w:fill="F2F2F2" w:themeFill="background1" w:themeFillShade="F2"/>
          </w:tcPr>
          <w:p w:rsidR="001C09F9" w:rsidRPr="008B5A39" w:rsidRDefault="001C09F9">
            <w:pPr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12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:rsidR="001C09F9" w:rsidRPr="008B5A39" w:rsidRDefault="001C09F9" w:rsidP="00732FEA"/>
        </w:tc>
      </w:tr>
      <w:tr w:rsidR="001C09F9" w:rsidRPr="008B5A39" w:rsidTr="00732FEA">
        <w:trPr>
          <w:cantSplit/>
          <w:trHeight w:hRule="exact" w:val="352"/>
        </w:trPr>
        <w:tc>
          <w:tcPr>
            <w:tcW w:w="1397" w:type="dxa"/>
            <w:vAlign w:val="center"/>
          </w:tcPr>
          <w:p w:rsidR="001C09F9" w:rsidRPr="008B5A39" w:rsidRDefault="001C09F9" w:rsidP="00D8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9" w:type="dxa"/>
          </w:tcPr>
          <w:p w:rsidR="001C09F9" w:rsidRPr="008B5A39" w:rsidRDefault="001C09F9">
            <w:pPr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</w:p>
        </w:tc>
      </w:tr>
      <w:tr w:rsidR="001C09F9" w:rsidRPr="008B5A39" w:rsidTr="00732FEA">
        <w:trPr>
          <w:cantSplit/>
          <w:trHeight w:hRule="exact" w:val="370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06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9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A32CD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2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:rsidR="001C09F9" w:rsidRPr="008B5A39" w:rsidRDefault="001C09F9">
            <w:pPr>
              <w:rPr>
                <w:sz w:val="18"/>
                <w:szCs w:val="18"/>
              </w:rPr>
            </w:pPr>
          </w:p>
        </w:tc>
      </w:tr>
      <w:tr w:rsidR="001C09F9" w:rsidRPr="008B5A39" w:rsidTr="00732FEA">
        <w:trPr>
          <w:cantSplit/>
          <w:trHeight w:hRule="exact" w:val="352"/>
        </w:trPr>
        <w:tc>
          <w:tcPr>
            <w:tcW w:w="1397" w:type="dxa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9" w:type="dxa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1C09F9" w:rsidRPr="008B5A39" w:rsidRDefault="001C09F9">
            <w:pPr>
              <w:rPr>
                <w:sz w:val="18"/>
                <w:szCs w:val="18"/>
              </w:rPr>
            </w:pPr>
          </w:p>
        </w:tc>
      </w:tr>
      <w:tr w:rsidR="001C09F9" w:rsidRPr="008B5A39" w:rsidTr="00732FEA">
        <w:trPr>
          <w:cantSplit/>
          <w:trHeight w:hRule="exact" w:val="280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9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4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</w:p>
        </w:tc>
      </w:tr>
    </w:tbl>
    <w:p w:rsidR="0066171F" w:rsidRPr="008B5A39" w:rsidRDefault="0066171F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7"/>
        <w:gridCol w:w="3815"/>
        <w:gridCol w:w="590"/>
        <w:gridCol w:w="1234"/>
        <w:gridCol w:w="3960"/>
      </w:tblGrid>
      <w:tr w:rsidR="00822F38" w:rsidRPr="008B5A39" w:rsidTr="00474E4B">
        <w:trPr>
          <w:cantSplit/>
          <w:trHeight w:val="440"/>
        </w:trPr>
        <w:tc>
          <w:tcPr>
            <w:tcW w:w="5222" w:type="dxa"/>
            <w:gridSpan w:val="2"/>
            <w:shd w:val="clear" w:color="auto" w:fill="262626" w:themeFill="text1" w:themeFillTint="D9"/>
          </w:tcPr>
          <w:p w:rsidR="00822F38" w:rsidRPr="008B5A39" w:rsidRDefault="006F0D2D" w:rsidP="00BC0533">
            <w:pPr>
              <w:pStyle w:val="Heading1"/>
              <w:rPr>
                <w:rFonts w:ascii="Vladimir Script" w:hAnsi="Vladimir Script" w:cs="Courier New"/>
                <w:b w:val="0"/>
                <w:color w:val="FFFFFF" w:themeColor="background1"/>
              </w:rPr>
            </w:pPr>
            <w:r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W</w:t>
            </w:r>
            <w:r w:rsidR="00084D59"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ednesday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 xml:space="preserve"> </w:t>
            </w:r>
            <w:r w:rsidR="00BC0533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__________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822F38" w:rsidRPr="008B5A39" w:rsidRDefault="00822F38" w:rsidP="00F739C8"/>
        </w:tc>
        <w:tc>
          <w:tcPr>
            <w:tcW w:w="5194" w:type="dxa"/>
            <w:gridSpan w:val="2"/>
            <w:shd w:val="clear" w:color="auto" w:fill="262626" w:themeFill="text1" w:themeFillTint="D9"/>
          </w:tcPr>
          <w:p w:rsidR="00822F38" w:rsidRPr="008B5A39" w:rsidRDefault="00BC0533" w:rsidP="00BC0533">
            <w:pPr>
              <w:pStyle w:val="Heading1"/>
              <w:rPr>
                <w:b w:val="0"/>
                <w:color w:val="FFFFFF" w:themeColor="background1"/>
              </w:rPr>
            </w:pPr>
            <w:r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T</w:t>
            </w:r>
            <w:r w:rsidR="00084D59"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hursday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____________</w:t>
            </w:r>
          </w:p>
        </w:tc>
      </w:tr>
      <w:tr w:rsidR="00084D59" w:rsidRPr="008B5A39" w:rsidTr="00F01DB4">
        <w:trPr>
          <w:cantSplit/>
        </w:trPr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084D59" w:rsidRPr="008B5A39" w:rsidRDefault="001C09F9" w:rsidP="00F739C8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Time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084D59" w:rsidRPr="008B5A39" w:rsidRDefault="008B5A39" w:rsidP="00C3592F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Tasks</w:t>
            </w:r>
            <w:r w:rsidRPr="008B5A3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4D59" w:rsidRPr="008B5A39" w:rsidRDefault="00A32CD1" w:rsidP="0062250D">
            <w:pPr>
              <w:rPr>
                <w:sz w:val="18"/>
              </w:rPr>
            </w:pPr>
            <w:r w:rsidRPr="008B5A39">
              <w:rPr>
                <w:sz w:val="18"/>
              </w:rPr>
              <w:t xml:space="preserve">   </w:t>
            </w:r>
            <w:r w:rsidRPr="008B5A39">
              <w:t>7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084D59" w:rsidRPr="008B5A39" w:rsidRDefault="001C09F9" w:rsidP="00F739C8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Time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084D59" w:rsidRPr="008B5A39" w:rsidRDefault="008B5A39" w:rsidP="00C3592F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Tasks</w:t>
            </w:r>
            <w:r w:rsidR="00B33BAA" w:rsidRPr="008B5A39">
              <w:rPr>
                <w:rFonts w:ascii="Courier New" w:hAnsi="Courier New" w:cs="Courier New"/>
              </w:rPr>
              <w:t xml:space="preserve"> </w:t>
            </w:r>
          </w:p>
        </w:tc>
      </w:tr>
      <w:tr w:rsidR="008C6CF7" w:rsidRPr="008B5A39" w:rsidTr="00732FEA">
        <w:trPr>
          <w:cantSplit/>
          <w:trHeight w:hRule="exact" w:val="360"/>
        </w:trPr>
        <w:tc>
          <w:tcPr>
            <w:tcW w:w="1407" w:type="dxa"/>
            <w:vAlign w:val="center"/>
          </w:tcPr>
          <w:p w:rsidR="008C6CF7" w:rsidRPr="008B5A39" w:rsidRDefault="008C6CF7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</w:tcPr>
          <w:p w:rsidR="008C6CF7" w:rsidRPr="008B5A39" w:rsidRDefault="008B5A39" w:rsidP="00EB59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 COS Spreadsheet</w:t>
            </w:r>
            <w:r w:rsidR="006F0D2D">
              <w:rPr>
                <w:b/>
                <w:sz w:val="18"/>
                <w:szCs w:val="18"/>
              </w:rPr>
              <w:t xml:space="preserve">  Print 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6CF7" w:rsidRPr="008B5A39" w:rsidRDefault="008C6CF7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C6CF7" w:rsidRPr="008B5A39" w:rsidRDefault="008C6CF7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C6CF7" w:rsidRPr="008B5A39" w:rsidRDefault="000C62A7" w:rsidP="008307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Call parents from COS changes</w:t>
            </w:r>
          </w:p>
        </w:tc>
      </w:tr>
      <w:tr w:rsidR="006F0D2D" w:rsidRPr="008B5A39" w:rsidTr="00842028">
        <w:trPr>
          <w:cantSplit/>
          <w:trHeight w:hRule="exact" w:val="360"/>
        </w:trPr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6F0D2D" w:rsidRPr="008B5A39" w:rsidRDefault="006F0D2D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6F0D2D" w:rsidRPr="008B5A39" w:rsidRDefault="006F0D2D" w:rsidP="00C87E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Call parents from COS changes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0D2D" w:rsidRPr="008B5A39" w:rsidRDefault="006F0D2D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9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6F0D2D" w:rsidRPr="008B5A39" w:rsidRDefault="006F0D2D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6F0D2D" w:rsidRPr="008B5A39" w:rsidRDefault="006F0D2D" w:rsidP="00E92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 to FACE Contact New Students </w:t>
            </w:r>
          </w:p>
        </w:tc>
      </w:tr>
      <w:tr w:rsidR="001C09F9" w:rsidRPr="008B5A39" w:rsidTr="00A16CBE">
        <w:trPr>
          <w:cantSplit/>
          <w:trHeight w:hRule="exact" w:val="352"/>
        </w:trPr>
        <w:tc>
          <w:tcPr>
            <w:tcW w:w="1407" w:type="dxa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vAlign w:val="center"/>
          </w:tcPr>
          <w:p w:rsidR="001C09F9" w:rsidRPr="008B5A39" w:rsidRDefault="001C09F9" w:rsidP="00C8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 to FACE Contact New Students 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C09F9" w:rsidRPr="006F0D2D" w:rsidRDefault="001C09F9" w:rsidP="00C87EC6">
            <w:pPr>
              <w:rPr>
                <w:color w:val="000000" w:themeColor="text1"/>
                <w:sz w:val="18"/>
                <w:szCs w:val="18"/>
              </w:rPr>
            </w:pPr>
            <w:r w:rsidRPr="006F0D2D">
              <w:rPr>
                <w:color w:val="000000" w:themeColor="text1"/>
                <w:sz w:val="18"/>
                <w:szCs w:val="18"/>
              </w:rPr>
              <w:t>Phone calls follow-up with 45</w:t>
            </w:r>
            <w:r w:rsidR="001D0EC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and </w:t>
            </w:r>
            <w:r>
              <w:rPr>
                <w:color w:val="000000" w:themeColor="text1"/>
                <w:sz w:val="18"/>
                <w:szCs w:val="18"/>
              </w:rPr>
              <w:t xml:space="preserve">90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days </w:t>
            </w:r>
          </w:p>
        </w:tc>
      </w:tr>
      <w:tr w:rsidR="001C09F9" w:rsidRPr="008B5A39" w:rsidTr="00A16CBE">
        <w:trPr>
          <w:cantSplit/>
          <w:trHeight w:hRule="exact" w:val="360"/>
        </w:trPr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1C09F9" w:rsidRPr="006F0D2D" w:rsidRDefault="001C09F9" w:rsidP="00C87EC6">
            <w:pPr>
              <w:rPr>
                <w:color w:val="000000" w:themeColor="text1"/>
                <w:sz w:val="18"/>
                <w:szCs w:val="18"/>
              </w:rPr>
            </w:pPr>
            <w:r w:rsidRPr="006F0D2D">
              <w:rPr>
                <w:color w:val="000000" w:themeColor="text1"/>
                <w:sz w:val="18"/>
                <w:szCs w:val="18"/>
              </w:rPr>
              <w:t>Phone calls follow-up with 45</w:t>
            </w:r>
            <w:r w:rsidR="001D0EC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and </w:t>
            </w:r>
            <w:r>
              <w:rPr>
                <w:color w:val="000000" w:themeColor="text1"/>
                <w:sz w:val="18"/>
                <w:szCs w:val="18"/>
              </w:rPr>
              <w:t xml:space="preserve">90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days 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11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C8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Case notes –PIR </w:t>
            </w:r>
          </w:p>
        </w:tc>
      </w:tr>
      <w:tr w:rsidR="001C09F9" w:rsidRPr="008B5A39" w:rsidTr="00A05336">
        <w:trPr>
          <w:cantSplit/>
          <w:trHeight w:hRule="exact" w:val="360"/>
        </w:trPr>
        <w:tc>
          <w:tcPr>
            <w:tcW w:w="1407" w:type="dxa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vAlign w:val="center"/>
          </w:tcPr>
          <w:p w:rsidR="001C09F9" w:rsidRPr="008B5A39" w:rsidRDefault="001C09F9" w:rsidP="00C8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Case notes –PIR 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1C09F9" w:rsidRPr="008B5A39" w:rsidRDefault="001C09F9"/>
        </w:tc>
      </w:tr>
      <w:tr w:rsidR="001C09F9" w:rsidRPr="008B5A39" w:rsidTr="00732FEA">
        <w:trPr>
          <w:cantSplit/>
          <w:trHeight w:hRule="exact" w:val="360"/>
        </w:trPr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</w:tcPr>
          <w:p w:rsidR="001C09F9" w:rsidRPr="008B5A39" w:rsidRDefault="001C09F9" w:rsidP="00BC19EB"/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:rsidR="001C09F9" w:rsidRPr="008B5A39" w:rsidRDefault="001C09F9"/>
        </w:tc>
      </w:tr>
      <w:tr w:rsidR="001C09F9" w:rsidRPr="008B5A39" w:rsidTr="00732FEA">
        <w:trPr>
          <w:cantSplit/>
          <w:trHeight w:hRule="exact" w:val="397"/>
        </w:trPr>
        <w:tc>
          <w:tcPr>
            <w:tcW w:w="1407" w:type="dxa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</w:tcPr>
          <w:p w:rsidR="001C09F9" w:rsidRPr="008B5A39" w:rsidRDefault="001C09F9" w:rsidP="00BC19EB"/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1C09F9" w:rsidRPr="008B5A39" w:rsidRDefault="001C09F9" w:rsidP="00732FEA"/>
        </w:tc>
      </w:tr>
      <w:tr w:rsidR="001C09F9" w:rsidRPr="008B5A39" w:rsidTr="00732FEA">
        <w:trPr>
          <w:cantSplit/>
          <w:trHeight w:hRule="exact" w:val="360"/>
        </w:trPr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</w:tcPr>
          <w:p w:rsidR="001C09F9" w:rsidRPr="008B5A39" w:rsidRDefault="001C09F9" w:rsidP="00BC19EB"/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3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:rsidR="001C09F9" w:rsidRPr="008B5A39" w:rsidRDefault="001C09F9" w:rsidP="00732FEA"/>
        </w:tc>
      </w:tr>
      <w:tr w:rsidR="001C09F9" w:rsidRPr="008B5A39" w:rsidTr="00F01DB4">
        <w:trPr>
          <w:cantSplit/>
          <w:trHeight w:hRule="exact" w:val="360"/>
        </w:trPr>
        <w:tc>
          <w:tcPr>
            <w:tcW w:w="1407" w:type="dxa"/>
            <w:vAlign w:val="center"/>
          </w:tcPr>
          <w:p w:rsidR="001C09F9" w:rsidRPr="008B5A39" w:rsidRDefault="001C09F9" w:rsidP="00732FEA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815" w:type="dxa"/>
            <w:vAlign w:val="center"/>
          </w:tcPr>
          <w:p w:rsidR="001C09F9" w:rsidRPr="008B5A39" w:rsidRDefault="001C09F9" w:rsidP="005760CC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C09F9" w:rsidRPr="008B5A39" w:rsidRDefault="001C09F9" w:rsidP="00623F76">
            <w:pPr>
              <w:rPr>
                <w:sz w:val="18"/>
                <w:szCs w:val="18"/>
              </w:rPr>
            </w:pPr>
          </w:p>
        </w:tc>
      </w:tr>
      <w:tr w:rsidR="001C09F9" w:rsidRPr="008B5A39" w:rsidTr="00F01DB4">
        <w:trPr>
          <w:cantSplit/>
          <w:trHeight w:hRule="exact" w:val="360"/>
        </w:trPr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5760C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5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</w:p>
        </w:tc>
      </w:tr>
    </w:tbl>
    <w:p w:rsidR="0066171F" w:rsidRPr="008B5A39" w:rsidRDefault="0066171F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8"/>
        <w:gridCol w:w="3815"/>
        <w:gridCol w:w="473"/>
        <w:gridCol w:w="269"/>
        <w:gridCol w:w="3941"/>
        <w:gridCol w:w="1100"/>
      </w:tblGrid>
      <w:tr w:rsidR="00C151CD" w:rsidRPr="008B5A39" w:rsidTr="00334EF1">
        <w:trPr>
          <w:cantSplit/>
          <w:trHeight w:val="440"/>
        </w:trPr>
        <w:tc>
          <w:tcPr>
            <w:tcW w:w="5223" w:type="dxa"/>
            <w:gridSpan w:val="2"/>
            <w:shd w:val="clear" w:color="auto" w:fill="262626" w:themeFill="text1" w:themeFillTint="D9"/>
          </w:tcPr>
          <w:p w:rsidR="00C151CD" w:rsidRPr="008B5A39" w:rsidRDefault="006F0D2D" w:rsidP="00BC0533">
            <w:pPr>
              <w:pStyle w:val="Heading1"/>
              <w:rPr>
                <w:rFonts w:ascii="Vladimir Script" w:hAnsi="Vladimir Script" w:cs="Courier New"/>
                <w:b w:val="0"/>
                <w:color w:val="FFFFFF" w:themeColor="background1"/>
              </w:rPr>
            </w:pPr>
            <w:r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F</w:t>
            </w:r>
            <w:r w:rsidR="00C151CD"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riday</w:t>
            </w:r>
            <w:r w:rsidR="00BC0533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________________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</w:tcPr>
          <w:p w:rsidR="00C151CD" w:rsidRPr="008B5A39" w:rsidRDefault="00C151CD" w:rsidP="00732FEA"/>
        </w:tc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580A46" w:rsidRPr="008B5A39" w:rsidRDefault="00BC0533" w:rsidP="00BC0533">
            <w:pPr>
              <w:pStyle w:val="Heading1"/>
              <w:rPr>
                <w:rFonts w:ascii="Courier New" w:hAnsi="Courier New" w:cs="Courier New"/>
                <w:b w:val="0"/>
                <w:color w:val="FFFFFF" w:themeColor="background1"/>
                <w:sz w:val="32"/>
              </w:rPr>
            </w:pPr>
            <w:r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S</w:t>
            </w:r>
            <w:r w:rsidR="00ED1127"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chedule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 xml:space="preserve"> /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24"/>
                <w:szCs w:val="24"/>
              </w:rPr>
              <w:t>SITES</w:t>
            </w:r>
            <w:r w:rsidR="00580A46" w:rsidRPr="008B5A39">
              <w:rPr>
                <w:rFonts w:ascii="Courier New" w:hAnsi="Courier New" w:cs="Courier New"/>
                <w:b w:val="0"/>
                <w:color w:val="FFFFFF" w:themeColor="background1"/>
                <w:sz w:val="24"/>
              </w:rPr>
              <w:t xml:space="preserve"> </w:t>
            </w:r>
          </w:p>
        </w:tc>
      </w:tr>
      <w:tr w:rsidR="0020515F" w:rsidRPr="008B5A39" w:rsidTr="00BC0533">
        <w:trPr>
          <w:gridAfter w:val="1"/>
          <w:wAfter w:w="1100" w:type="dxa"/>
          <w:cantSplit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20515F" w:rsidRPr="008B5A39" w:rsidRDefault="001C09F9" w:rsidP="00732FEA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Time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20515F" w:rsidRPr="008B5A39" w:rsidRDefault="008B5A39" w:rsidP="00732FEA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Tasks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515F" w:rsidRPr="008B5A39" w:rsidRDefault="0020515F" w:rsidP="00732FEA">
            <w:r w:rsidRPr="008B5A39">
              <w:t xml:space="preserve">  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15F" w:rsidRPr="008B5A39" w:rsidRDefault="0020515F" w:rsidP="00732FEA">
            <w:pPr>
              <w:pStyle w:val="Heading2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15F" w:rsidRPr="008B5A39" w:rsidRDefault="0020515F" w:rsidP="00732FEA">
            <w:pPr>
              <w:rPr>
                <w:sz w:val="18"/>
                <w:szCs w:val="18"/>
              </w:rPr>
            </w:pPr>
          </w:p>
        </w:tc>
      </w:tr>
      <w:tr w:rsidR="00BC19EB" w:rsidRPr="008B5A39" w:rsidTr="00BC0533">
        <w:trPr>
          <w:cantSplit/>
          <w:trHeight w:hRule="exact" w:val="360"/>
        </w:trPr>
        <w:tc>
          <w:tcPr>
            <w:tcW w:w="1408" w:type="dxa"/>
            <w:vAlign w:val="center"/>
          </w:tcPr>
          <w:p w:rsidR="00BC19EB" w:rsidRPr="008B5A39" w:rsidRDefault="00BC19EB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vAlign w:val="center"/>
          </w:tcPr>
          <w:p w:rsidR="00BC19EB" w:rsidRPr="008B5A39" w:rsidRDefault="00E92AB9" w:rsidP="00E92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 to FACE Contact New Students 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C19EB" w:rsidRPr="008B5A39" w:rsidRDefault="00BC19EB" w:rsidP="00732F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9EB" w:rsidRPr="008B5A39" w:rsidRDefault="00BC19EB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533" w:rsidRPr="00BC0533" w:rsidRDefault="00BC0533" w:rsidP="00C151CD">
            <w:pPr>
              <w:ind w:left="-95"/>
              <w:rPr>
                <w:rFonts w:ascii="Courier New" w:hAnsi="Courier New" w:cs="Courier New"/>
                <w:b/>
              </w:rPr>
            </w:pPr>
            <w:r w:rsidRPr="00BC0533">
              <w:rPr>
                <w:b/>
              </w:rPr>
              <w:t>MONDAY:</w:t>
            </w:r>
          </w:p>
          <w:p w:rsidR="006F0D2D" w:rsidRPr="00BC0533" w:rsidRDefault="006F0D2D" w:rsidP="00C151CD">
            <w:pPr>
              <w:ind w:left="-95"/>
              <w:rPr>
                <w:rFonts w:ascii="Courier New" w:hAnsi="Courier New" w:cs="Courier New"/>
                <w:b/>
              </w:rPr>
            </w:pPr>
          </w:p>
          <w:p w:rsidR="006F0D2D" w:rsidRPr="00BC0533" w:rsidRDefault="006F0D2D" w:rsidP="00C151CD">
            <w:pPr>
              <w:ind w:left="-95"/>
              <w:rPr>
                <w:rFonts w:ascii="Courier New" w:hAnsi="Courier New" w:cs="Courier New"/>
                <w:b/>
              </w:rPr>
            </w:pPr>
          </w:p>
        </w:tc>
      </w:tr>
      <w:tr w:rsidR="001C09F9" w:rsidRPr="008B5A39" w:rsidTr="00BC0533">
        <w:trPr>
          <w:cantSplit/>
          <w:trHeight w:hRule="exact" w:val="360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1C09F9" w:rsidRPr="006F0D2D" w:rsidRDefault="001C09F9" w:rsidP="00C87EC6">
            <w:pPr>
              <w:rPr>
                <w:color w:val="000000" w:themeColor="text1"/>
                <w:sz w:val="18"/>
                <w:szCs w:val="18"/>
              </w:rPr>
            </w:pPr>
            <w:r w:rsidRPr="006F0D2D">
              <w:rPr>
                <w:color w:val="000000" w:themeColor="text1"/>
                <w:sz w:val="18"/>
                <w:szCs w:val="18"/>
              </w:rPr>
              <w:t>Phone calls follow-up with 45</w:t>
            </w:r>
            <w:r w:rsidR="001D0EC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and </w:t>
            </w:r>
            <w:r>
              <w:rPr>
                <w:color w:val="000000" w:themeColor="text1"/>
                <w:sz w:val="18"/>
                <w:szCs w:val="18"/>
              </w:rPr>
              <w:t xml:space="preserve">90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days 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BC0533" w:rsidRDefault="001C09F9" w:rsidP="00C151CD">
            <w:pPr>
              <w:ind w:left="-95"/>
              <w:rPr>
                <w:b/>
              </w:rPr>
            </w:pPr>
          </w:p>
        </w:tc>
      </w:tr>
      <w:tr w:rsidR="001C09F9" w:rsidRPr="008B5A39" w:rsidTr="00BC0533">
        <w:trPr>
          <w:cantSplit/>
          <w:trHeight w:hRule="exact" w:val="352"/>
        </w:trPr>
        <w:tc>
          <w:tcPr>
            <w:tcW w:w="1408" w:type="dxa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vAlign w:val="center"/>
          </w:tcPr>
          <w:p w:rsidR="001C09F9" w:rsidRPr="008B5A39" w:rsidRDefault="001C09F9" w:rsidP="00C8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Case notes –PIR 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9F9" w:rsidRPr="00BC0533" w:rsidRDefault="00BC0533" w:rsidP="00C151CD">
            <w:pPr>
              <w:ind w:left="-95"/>
              <w:rPr>
                <w:b/>
              </w:rPr>
            </w:pPr>
            <w:r>
              <w:rPr>
                <w:b/>
              </w:rPr>
              <w:t>TUESDAY:</w:t>
            </w:r>
          </w:p>
        </w:tc>
      </w:tr>
      <w:tr w:rsidR="001C09F9" w:rsidRPr="008B5A39" w:rsidTr="00BC0533">
        <w:trPr>
          <w:cantSplit/>
          <w:trHeight w:hRule="exact" w:val="360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</w:tcPr>
          <w:p w:rsidR="001C09F9" w:rsidRPr="008B5A39" w:rsidRDefault="001C09F9" w:rsidP="00ED389A"/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BC0533" w:rsidRDefault="001C09F9" w:rsidP="006F0D2D">
            <w:pPr>
              <w:ind w:left="-95"/>
              <w:rPr>
                <w:b/>
              </w:rPr>
            </w:pPr>
          </w:p>
        </w:tc>
      </w:tr>
      <w:tr w:rsidR="001C09F9" w:rsidRPr="008B5A39" w:rsidTr="00BC0533">
        <w:trPr>
          <w:cantSplit/>
          <w:trHeight w:hRule="exact" w:val="360"/>
        </w:trPr>
        <w:tc>
          <w:tcPr>
            <w:tcW w:w="1408" w:type="dxa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</w:tcPr>
          <w:p w:rsidR="001C09F9" w:rsidRPr="008B5A39" w:rsidRDefault="001C09F9" w:rsidP="00ED389A"/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9F9" w:rsidRPr="00BC0533" w:rsidRDefault="00BC0533" w:rsidP="00BC0533">
            <w:pPr>
              <w:ind w:left="-95"/>
              <w:rPr>
                <w:b/>
              </w:rPr>
            </w:pPr>
            <w:r>
              <w:rPr>
                <w:b/>
              </w:rPr>
              <w:t>WEDNESDAY:</w:t>
            </w:r>
          </w:p>
        </w:tc>
      </w:tr>
      <w:tr w:rsidR="001C09F9" w:rsidRPr="008B5A39" w:rsidTr="00BC0533">
        <w:trPr>
          <w:cantSplit/>
          <w:trHeight w:hRule="exact" w:val="360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</w:tcPr>
          <w:p w:rsidR="001C09F9" w:rsidRPr="008B5A39" w:rsidRDefault="001C09F9" w:rsidP="00ED389A"/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BC0533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BC0533" w:rsidRDefault="001C09F9" w:rsidP="00C151CD">
            <w:pPr>
              <w:ind w:left="-95"/>
              <w:rPr>
                <w:b/>
              </w:rPr>
            </w:pPr>
          </w:p>
        </w:tc>
      </w:tr>
      <w:tr w:rsidR="001C09F9" w:rsidRPr="008B5A39" w:rsidTr="00BC0533">
        <w:trPr>
          <w:cantSplit/>
          <w:trHeight w:hRule="exact" w:val="360"/>
        </w:trPr>
        <w:tc>
          <w:tcPr>
            <w:tcW w:w="1408" w:type="dxa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</w:tcPr>
          <w:p w:rsidR="001C09F9" w:rsidRPr="008B5A39" w:rsidRDefault="001C09F9" w:rsidP="00ED389A"/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9F9" w:rsidRPr="00BC0533" w:rsidRDefault="00BC0533" w:rsidP="006F0D2D">
            <w:pPr>
              <w:ind w:left="-95"/>
              <w:rPr>
                <w:b/>
              </w:rPr>
            </w:pPr>
            <w:r>
              <w:rPr>
                <w:b/>
              </w:rPr>
              <w:t>THURSDAY:</w:t>
            </w:r>
          </w:p>
        </w:tc>
      </w:tr>
      <w:tr w:rsidR="001C09F9" w:rsidRPr="008B5A39" w:rsidTr="00BC0533">
        <w:trPr>
          <w:cantSplit/>
          <w:trHeight w:hRule="exact" w:val="360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</w:tcPr>
          <w:p w:rsidR="001C09F9" w:rsidRPr="008B5A39" w:rsidRDefault="001C09F9" w:rsidP="00ED389A"/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BC0533" w:rsidRDefault="001C09F9" w:rsidP="00C151CD">
            <w:pPr>
              <w:ind w:left="-95"/>
              <w:rPr>
                <w:b/>
              </w:rPr>
            </w:pPr>
          </w:p>
        </w:tc>
      </w:tr>
      <w:tr w:rsidR="001C09F9" w:rsidRPr="008B5A39" w:rsidTr="00BC0533">
        <w:trPr>
          <w:cantSplit/>
          <w:trHeight w:hRule="exact" w:val="271"/>
        </w:trPr>
        <w:tc>
          <w:tcPr>
            <w:tcW w:w="1408" w:type="dxa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vAlign w:val="center"/>
          </w:tcPr>
          <w:p w:rsidR="001C09F9" w:rsidRPr="008B5A39" w:rsidRDefault="001C09F9" w:rsidP="00ED389A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9F9" w:rsidRPr="00BC0533" w:rsidRDefault="00BC0533" w:rsidP="00C151CD">
            <w:pPr>
              <w:ind w:left="-95"/>
              <w:rPr>
                <w:b/>
              </w:rPr>
            </w:pPr>
            <w:r>
              <w:rPr>
                <w:b/>
              </w:rPr>
              <w:t>FRIDAY :</w:t>
            </w:r>
          </w:p>
        </w:tc>
      </w:tr>
    </w:tbl>
    <w:p w:rsidR="0027127A" w:rsidRDefault="00BC0533" w:rsidP="00BC19EB">
      <w:pPr>
        <w:pStyle w:val="Title"/>
        <w:rPr>
          <w:sz w:val="8"/>
          <w:szCs w:val="8"/>
        </w:rPr>
      </w:pPr>
      <w:r>
        <w:rPr>
          <w:sz w:val="8"/>
          <w:szCs w:val="8"/>
        </w:rPr>
        <w:t xml:space="preserve">   </w:t>
      </w:r>
    </w:p>
    <w:sectPr w:rsidR="0027127A" w:rsidSect="00084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88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164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62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0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50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46E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8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D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94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A0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00"/>
    <w:rsid w:val="0001638F"/>
    <w:rsid w:val="00021510"/>
    <w:rsid w:val="00032C5C"/>
    <w:rsid w:val="00036C6E"/>
    <w:rsid w:val="000529E0"/>
    <w:rsid w:val="00084D59"/>
    <w:rsid w:val="000909D9"/>
    <w:rsid w:val="000C62A7"/>
    <w:rsid w:val="001067D7"/>
    <w:rsid w:val="00193A82"/>
    <w:rsid w:val="001A1D08"/>
    <w:rsid w:val="001A6B5B"/>
    <w:rsid w:val="001C09F9"/>
    <w:rsid w:val="001C7A82"/>
    <w:rsid w:val="001D0EC6"/>
    <w:rsid w:val="0020515F"/>
    <w:rsid w:val="00256C3A"/>
    <w:rsid w:val="00262A30"/>
    <w:rsid w:val="0027127A"/>
    <w:rsid w:val="00271DD8"/>
    <w:rsid w:val="0028152B"/>
    <w:rsid w:val="002B3121"/>
    <w:rsid w:val="00303B00"/>
    <w:rsid w:val="00334EF1"/>
    <w:rsid w:val="00345382"/>
    <w:rsid w:val="003505CB"/>
    <w:rsid w:val="003548D3"/>
    <w:rsid w:val="00382189"/>
    <w:rsid w:val="003B7051"/>
    <w:rsid w:val="003C02C4"/>
    <w:rsid w:val="003E527F"/>
    <w:rsid w:val="004103DA"/>
    <w:rsid w:val="00417D5E"/>
    <w:rsid w:val="00417D6C"/>
    <w:rsid w:val="00474E4B"/>
    <w:rsid w:val="004A7ED6"/>
    <w:rsid w:val="004B5540"/>
    <w:rsid w:val="004B6304"/>
    <w:rsid w:val="004D38AC"/>
    <w:rsid w:val="004E7BE7"/>
    <w:rsid w:val="004F2686"/>
    <w:rsid w:val="004F5978"/>
    <w:rsid w:val="00503C72"/>
    <w:rsid w:val="00523FD7"/>
    <w:rsid w:val="005474FA"/>
    <w:rsid w:val="00562723"/>
    <w:rsid w:val="0057527D"/>
    <w:rsid w:val="005760CC"/>
    <w:rsid w:val="00580A46"/>
    <w:rsid w:val="005863FF"/>
    <w:rsid w:val="0059449D"/>
    <w:rsid w:val="0059614C"/>
    <w:rsid w:val="005961FA"/>
    <w:rsid w:val="005B090D"/>
    <w:rsid w:val="005D5F32"/>
    <w:rsid w:val="005E37AD"/>
    <w:rsid w:val="0062250D"/>
    <w:rsid w:val="00623F76"/>
    <w:rsid w:val="0065735A"/>
    <w:rsid w:val="0066171F"/>
    <w:rsid w:val="0066435A"/>
    <w:rsid w:val="006F0D2D"/>
    <w:rsid w:val="0071252D"/>
    <w:rsid w:val="00726817"/>
    <w:rsid w:val="00732FEA"/>
    <w:rsid w:val="0075214A"/>
    <w:rsid w:val="007E618E"/>
    <w:rsid w:val="00814B27"/>
    <w:rsid w:val="00822F38"/>
    <w:rsid w:val="0083073D"/>
    <w:rsid w:val="00835D09"/>
    <w:rsid w:val="00842E90"/>
    <w:rsid w:val="00846353"/>
    <w:rsid w:val="008501F2"/>
    <w:rsid w:val="008707F7"/>
    <w:rsid w:val="008825C4"/>
    <w:rsid w:val="00887C2B"/>
    <w:rsid w:val="00895F51"/>
    <w:rsid w:val="008A1FB2"/>
    <w:rsid w:val="008B5A39"/>
    <w:rsid w:val="008C58B3"/>
    <w:rsid w:val="008C6CF7"/>
    <w:rsid w:val="00920EDB"/>
    <w:rsid w:val="00936BD8"/>
    <w:rsid w:val="00947885"/>
    <w:rsid w:val="00974C31"/>
    <w:rsid w:val="00983771"/>
    <w:rsid w:val="009A6BF2"/>
    <w:rsid w:val="009D755D"/>
    <w:rsid w:val="009E1912"/>
    <w:rsid w:val="00A32CD1"/>
    <w:rsid w:val="00A76C1F"/>
    <w:rsid w:val="00AB1A34"/>
    <w:rsid w:val="00AE24CF"/>
    <w:rsid w:val="00AF3E80"/>
    <w:rsid w:val="00B00637"/>
    <w:rsid w:val="00B02854"/>
    <w:rsid w:val="00B2073C"/>
    <w:rsid w:val="00B33BAA"/>
    <w:rsid w:val="00B64F7B"/>
    <w:rsid w:val="00B666B5"/>
    <w:rsid w:val="00BA08C9"/>
    <w:rsid w:val="00BC0533"/>
    <w:rsid w:val="00BC1987"/>
    <w:rsid w:val="00BC19EB"/>
    <w:rsid w:val="00BD4BCF"/>
    <w:rsid w:val="00C053AA"/>
    <w:rsid w:val="00C11D6D"/>
    <w:rsid w:val="00C151CD"/>
    <w:rsid w:val="00C3592F"/>
    <w:rsid w:val="00C83E82"/>
    <w:rsid w:val="00CA3733"/>
    <w:rsid w:val="00CA767E"/>
    <w:rsid w:val="00CF4A34"/>
    <w:rsid w:val="00D03B77"/>
    <w:rsid w:val="00D657E7"/>
    <w:rsid w:val="00D84034"/>
    <w:rsid w:val="00DA4E9F"/>
    <w:rsid w:val="00DB1A9B"/>
    <w:rsid w:val="00DF1E8E"/>
    <w:rsid w:val="00E35C87"/>
    <w:rsid w:val="00E44575"/>
    <w:rsid w:val="00E77955"/>
    <w:rsid w:val="00E81693"/>
    <w:rsid w:val="00E92AB9"/>
    <w:rsid w:val="00EB5942"/>
    <w:rsid w:val="00EC05E1"/>
    <w:rsid w:val="00ED1127"/>
    <w:rsid w:val="00EF7428"/>
    <w:rsid w:val="00F01DB4"/>
    <w:rsid w:val="00F06C1A"/>
    <w:rsid w:val="00F614B7"/>
    <w:rsid w:val="00F739C8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3F7DF"/>
  <w15:docId w15:val="{2CEF9164-A788-47E6-8BA0-1E3AD5ED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%20Start_2\AppData\Roaming\Microsoft\Templates\MS_GlAptBook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98FE4F-F0CC-4643-A00A-26D1D76CF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MS_GlAptBook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 (1-pg.)</vt:lpstr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 (1-pg.)</dc:title>
  <dc:creator>York</dc:creator>
  <cp:lastModifiedBy>HS-Manager</cp:lastModifiedBy>
  <cp:revision>2</cp:revision>
  <cp:lastPrinted>2018-03-01T12:30:00Z</cp:lastPrinted>
  <dcterms:created xsi:type="dcterms:W3CDTF">2020-06-23T16:56:00Z</dcterms:created>
  <dcterms:modified xsi:type="dcterms:W3CDTF">2020-06-23T16:56:00Z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</Properties>
</file>